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C" w:rsidRDefault="00A42FEC" w:rsidP="00FD4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учреждение</w:t>
      </w:r>
    </w:p>
    <w:p w:rsidR="00A42FEC" w:rsidRDefault="00A42FEC" w:rsidP="00FD4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«Национальный медицинский исследовательский  центр трансплантологии </w:t>
      </w:r>
    </w:p>
    <w:p w:rsidR="00A42FEC" w:rsidRDefault="00A42FEC" w:rsidP="00FD4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искусственных органов имени академика В.И. Шумакова»</w:t>
      </w:r>
    </w:p>
    <w:p w:rsidR="00A42FEC" w:rsidRDefault="00A42FEC" w:rsidP="00FD4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Министерства здравоохранения Российской Федерации</w:t>
      </w:r>
    </w:p>
    <w:p w:rsidR="00A42FEC" w:rsidRDefault="00A42FEC" w:rsidP="00FD4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(ФГБУ «НМИЦ ТИО им. ак. В.И. Шумакова» Минздрава России)</w:t>
      </w:r>
    </w:p>
    <w:p w:rsidR="00A42FEC" w:rsidRDefault="00A42FEC" w:rsidP="00FD4D49">
      <w:pPr>
        <w:jc w:val="center"/>
        <w:rPr>
          <w:sz w:val="40"/>
          <w:szCs w:val="40"/>
        </w:rPr>
      </w:pPr>
    </w:p>
    <w:p w:rsidR="00A42FEC" w:rsidRDefault="00A42FEC" w:rsidP="00FD4D49">
      <w:pPr>
        <w:jc w:val="center"/>
        <w:rPr>
          <w:sz w:val="40"/>
          <w:szCs w:val="40"/>
        </w:rPr>
      </w:pPr>
    </w:p>
    <w:p w:rsidR="00A42FEC" w:rsidRDefault="00A42FEC" w:rsidP="00FD4D49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 количестве поданных заявлений в аспирантуру на 11 августа 2021г.</w:t>
      </w:r>
    </w:p>
    <w:p w:rsidR="00A42FEC" w:rsidRDefault="00A42FEC" w:rsidP="00FD4D4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521"/>
        <w:gridCol w:w="5889"/>
      </w:tblGrid>
      <w:tr w:rsidR="00A42FEC">
        <w:tc>
          <w:tcPr>
            <w:tcW w:w="2376" w:type="dxa"/>
          </w:tcPr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6521" w:type="dxa"/>
          </w:tcPr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За счет бюджетных ассигнований федерального бюджета</w:t>
            </w:r>
          </w:p>
        </w:tc>
        <w:tc>
          <w:tcPr>
            <w:tcW w:w="5889" w:type="dxa"/>
          </w:tcPr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По договорам об оказании платных образовательных услуг</w:t>
            </w:r>
          </w:p>
        </w:tc>
      </w:tr>
      <w:tr w:rsidR="00A42FEC">
        <w:trPr>
          <w:trHeight w:val="955"/>
        </w:trPr>
        <w:tc>
          <w:tcPr>
            <w:tcW w:w="2376" w:type="dxa"/>
          </w:tcPr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42FEC" w:rsidRPr="00FE71D2" w:rsidRDefault="00A42FEC" w:rsidP="00FE71D2">
            <w:pPr>
              <w:jc w:val="center"/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31.06.01 Клиническая медицина</w:t>
            </w:r>
          </w:p>
        </w:tc>
        <w:tc>
          <w:tcPr>
            <w:tcW w:w="6521" w:type="dxa"/>
          </w:tcPr>
          <w:p w:rsidR="00A42FEC" w:rsidRPr="00FE71D2" w:rsidRDefault="00A42FEC" w:rsidP="003458A1">
            <w:pPr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1.Дугин Никита Николаевич</w:t>
            </w:r>
          </w:p>
          <w:p w:rsidR="00A42FEC" w:rsidRPr="00FE71D2" w:rsidRDefault="00A42FEC" w:rsidP="003458A1">
            <w:pPr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2.Маленко Вячеслав Сергеевич</w:t>
            </w:r>
          </w:p>
          <w:p w:rsidR="00A42FEC" w:rsidRPr="00FE71D2" w:rsidRDefault="00A42FEC" w:rsidP="003458A1">
            <w:pPr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3.Смирнов Константин Сергеевич</w:t>
            </w:r>
          </w:p>
          <w:p w:rsidR="00A42FEC" w:rsidRPr="00FE71D2" w:rsidRDefault="00A42FEC" w:rsidP="003458A1">
            <w:pPr>
              <w:rPr>
                <w:sz w:val="28"/>
                <w:szCs w:val="28"/>
                <w:lang w:eastAsia="en-US"/>
              </w:rPr>
            </w:pPr>
            <w:r w:rsidRPr="00FE71D2">
              <w:rPr>
                <w:sz w:val="28"/>
                <w:szCs w:val="28"/>
                <w:lang w:eastAsia="en-US"/>
              </w:rPr>
              <w:t>4.Быстрова Ольга Романовна</w:t>
            </w:r>
          </w:p>
          <w:p w:rsidR="00A42FEC" w:rsidRPr="00FE71D2" w:rsidRDefault="00A42FEC" w:rsidP="005B2F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</w:tcPr>
          <w:p w:rsidR="00A42FEC" w:rsidRPr="00FE71D2" w:rsidRDefault="00A42FEC" w:rsidP="005B2F90">
            <w:pPr>
              <w:pStyle w:val="ListParagraph"/>
              <w:rPr>
                <w:sz w:val="28"/>
                <w:szCs w:val="28"/>
                <w:lang w:eastAsia="en-US"/>
              </w:rPr>
            </w:pPr>
          </w:p>
        </w:tc>
      </w:tr>
    </w:tbl>
    <w:p w:rsidR="00A42FEC" w:rsidRDefault="00A42FEC" w:rsidP="00FD4D49">
      <w:pPr>
        <w:jc w:val="center"/>
        <w:rPr>
          <w:sz w:val="28"/>
          <w:szCs w:val="28"/>
        </w:rPr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 w:rsidP="00FD4D49">
      <w:pPr>
        <w:jc w:val="center"/>
      </w:pPr>
    </w:p>
    <w:p w:rsidR="00A42FEC" w:rsidRDefault="00A42FEC"/>
    <w:sectPr w:rsidR="00A42FEC" w:rsidSect="00FD4D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795"/>
    <w:multiLevelType w:val="hybridMultilevel"/>
    <w:tmpl w:val="E4C6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9B8"/>
    <w:multiLevelType w:val="hybridMultilevel"/>
    <w:tmpl w:val="9166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5909"/>
    <w:multiLevelType w:val="hybridMultilevel"/>
    <w:tmpl w:val="E18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49"/>
    <w:rsid w:val="0006714D"/>
    <w:rsid w:val="000B0431"/>
    <w:rsid w:val="000B160B"/>
    <w:rsid w:val="001336B5"/>
    <w:rsid w:val="001A3645"/>
    <w:rsid w:val="001D5180"/>
    <w:rsid w:val="001F17FA"/>
    <w:rsid w:val="001F55AD"/>
    <w:rsid w:val="001F77FA"/>
    <w:rsid w:val="002150C3"/>
    <w:rsid w:val="002243B6"/>
    <w:rsid w:val="002248CE"/>
    <w:rsid w:val="002A276E"/>
    <w:rsid w:val="002E6B28"/>
    <w:rsid w:val="003013AE"/>
    <w:rsid w:val="003458A1"/>
    <w:rsid w:val="00372019"/>
    <w:rsid w:val="00390043"/>
    <w:rsid w:val="00391AAE"/>
    <w:rsid w:val="003C0893"/>
    <w:rsid w:val="003C763C"/>
    <w:rsid w:val="003E61E6"/>
    <w:rsid w:val="003F6406"/>
    <w:rsid w:val="0041252B"/>
    <w:rsid w:val="00414A93"/>
    <w:rsid w:val="004B4A7F"/>
    <w:rsid w:val="004C298F"/>
    <w:rsid w:val="00501BF4"/>
    <w:rsid w:val="00512C01"/>
    <w:rsid w:val="00512C90"/>
    <w:rsid w:val="0055235D"/>
    <w:rsid w:val="0058719D"/>
    <w:rsid w:val="005A5BE5"/>
    <w:rsid w:val="005A6DBF"/>
    <w:rsid w:val="005B2F90"/>
    <w:rsid w:val="005F155C"/>
    <w:rsid w:val="005F63A9"/>
    <w:rsid w:val="0063100D"/>
    <w:rsid w:val="0063525B"/>
    <w:rsid w:val="006451EB"/>
    <w:rsid w:val="006623B8"/>
    <w:rsid w:val="00665E7D"/>
    <w:rsid w:val="00705D3C"/>
    <w:rsid w:val="007245EA"/>
    <w:rsid w:val="007C21BC"/>
    <w:rsid w:val="007C7792"/>
    <w:rsid w:val="007F1513"/>
    <w:rsid w:val="008227F8"/>
    <w:rsid w:val="00861C9A"/>
    <w:rsid w:val="008717AB"/>
    <w:rsid w:val="0088000A"/>
    <w:rsid w:val="00891D32"/>
    <w:rsid w:val="00892E79"/>
    <w:rsid w:val="00930848"/>
    <w:rsid w:val="00942F23"/>
    <w:rsid w:val="00987628"/>
    <w:rsid w:val="00A03ADB"/>
    <w:rsid w:val="00A42FEC"/>
    <w:rsid w:val="00A5413B"/>
    <w:rsid w:val="00A950C1"/>
    <w:rsid w:val="00A96760"/>
    <w:rsid w:val="00AB6E4F"/>
    <w:rsid w:val="00AC5D76"/>
    <w:rsid w:val="00B23BE8"/>
    <w:rsid w:val="00B723EF"/>
    <w:rsid w:val="00BB3B25"/>
    <w:rsid w:val="00BC2F47"/>
    <w:rsid w:val="00BC6D8B"/>
    <w:rsid w:val="00BD6B24"/>
    <w:rsid w:val="00C31F5E"/>
    <w:rsid w:val="00C524FF"/>
    <w:rsid w:val="00CB7062"/>
    <w:rsid w:val="00CE6771"/>
    <w:rsid w:val="00D518B2"/>
    <w:rsid w:val="00D9253D"/>
    <w:rsid w:val="00DA34A1"/>
    <w:rsid w:val="00DA5D5D"/>
    <w:rsid w:val="00DE055E"/>
    <w:rsid w:val="00E34C01"/>
    <w:rsid w:val="00E67E27"/>
    <w:rsid w:val="00E944D8"/>
    <w:rsid w:val="00EA6EBE"/>
    <w:rsid w:val="00EB18A0"/>
    <w:rsid w:val="00EE1108"/>
    <w:rsid w:val="00F015FE"/>
    <w:rsid w:val="00F159CC"/>
    <w:rsid w:val="00F341F2"/>
    <w:rsid w:val="00F54864"/>
    <w:rsid w:val="00F703E3"/>
    <w:rsid w:val="00F719B1"/>
    <w:rsid w:val="00FB1C54"/>
    <w:rsid w:val="00FC6263"/>
    <w:rsid w:val="00FD3208"/>
    <w:rsid w:val="00FD4D49"/>
    <w:rsid w:val="00FD64F2"/>
    <w:rsid w:val="00FD6772"/>
    <w:rsid w:val="00FE4EB9"/>
    <w:rsid w:val="00FE71D2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D49"/>
    <w:pPr>
      <w:ind w:left="720"/>
    </w:pPr>
  </w:style>
  <w:style w:type="table" w:styleId="TableGrid">
    <w:name w:val="Table Grid"/>
    <w:basedOn w:val="TableNormal"/>
    <w:uiPriority w:val="99"/>
    <w:rsid w:val="00FD4D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95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Transpl</dc:creator>
  <cp:keywords/>
  <dc:description/>
  <cp:lastModifiedBy>w</cp:lastModifiedBy>
  <cp:revision>66</cp:revision>
  <cp:lastPrinted>2020-08-11T07:03:00Z</cp:lastPrinted>
  <dcterms:created xsi:type="dcterms:W3CDTF">2019-07-03T12:43:00Z</dcterms:created>
  <dcterms:modified xsi:type="dcterms:W3CDTF">2021-08-12T09:13:00Z</dcterms:modified>
</cp:coreProperties>
</file>